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7A1F" w14:textId="77777777" w:rsidR="00EE24F0" w:rsidRPr="001157AC" w:rsidRDefault="00E36AF0" w:rsidP="003C277A">
      <w:pPr>
        <w:jc w:val="center"/>
        <w:rPr>
          <w:sz w:val="36"/>
          <w:szCs w:val="36"/>
        </w:rPr>
      </w:pPr>
      <w:r>
        <w:rPr>
          <w:sz w:val="36"/>
          <w:szCs w:val="36"/>
        </w:rPr>
        <w:t>Mon nom</w:t>
      </w:r>
    </w:p>
    <w:p w14:paraId="7EDEC8A1" w14:textId="77777777" w:rsidR="003C277A" w:rsidRPr="001157AC" w:rsidRDefault="003C277A" w:rsidP="003C277A">
      <w:pPr>
        <w:spacing w:after="120"/>
        <w:jc w:val="center"/>
        <w:rPr>
          <w:sz w:val="28"/>
          <w:szCs w:val="28"/>
        </w:rPr>
      </w:pPr>
      <w:proofErr w:type="spellStart"/>
      <w:r w:rsidRPr="001157AC">
        <w:rPr>
          <w:sz w:val="28"/>
          <w:szCs w:val="28"/>
        </w:rPr>
        <w:t>Candidat-e</w:t>
      </w:r>
      <w:proofErr w:type="spellEnd"/>
      <w:r w:rsidRPr="001157AC">
        <w:rPr>
          <w:sz w:val="28"/>
          <w:szCs w:val="28"/>
        </w:rPr>
        <w:t xml:space="preserve">, région </w:t>
      </w:r>
      <w:r w:rsidR="00FA3D2F">
        <w:rPr>
          <w:sz w:val="28"/>
          <w:szCs w:val="28"/>
        </w:rPr>
        <w:t>XXXX</w:t>
      </w:r>
    </w:p>
    <w:p w14:paraId="43C3D2BB" w14:textId="77777777" w:rsidR="003C277A" w:rsidRPr="001157AC" w:rsidRDefault="003C277A" w:rsidP="003C277A">
      <w:pPr>
        <w:jc w:val="center"/>
        <w:rPr>
          <w:sz w:val="24"/>
          <w:szCs w:val="24"/>
        </w:rPr>
      </w:pPr>
      <w:r w:rsidRPr="001157AC">
        <w:rPr>
          <w:sz w:val="24"/>
          <w:szCs w:val="24"/>
        </w:rPr>
        <w:t>Conseil d’administration de l’Ordre des travailleurs sociaux</w:t>
      </w:r>
    </w:p>
    <w:p w14:paraId="4A782EB8" w14:textId="77777777" w:rsidR="003C277A" w:rsidRPr="001157AC" w:rsidRDefault="003C277A" w:rsidP="003C277A">
      <w:pPr>
        <w:jc w:val="center"/>
        <w:rPr>
          <w:sz w:val="24"/>
          <w:szCs w:val="24"/>
        </w:rPr>
      </w:pPr>
      <w:proofErr w:type="gramStart"/>
      <w:r w:rsidRPr="001157AC">
        <w:rPr>
          <w:sz w:val="24"/>
          <w:szCs w:val="24"/>
        </w:rPr>
        <w:t>et</w:t>
      </w:r>
      <w:proofErr w:type="gramEnd"/>
      <w:r w:rsidRPr="001157AC">
        <w:rPr>
          <w:sz w:val="24"/>
          <w:szCs w:val="24"/>
        </w:rPr>
        <w:t xml:space="preserve"> des thérapeutes conjugaux et familiaux du Québec</w:t>
      </w:r>
    </w:p>
    <w:p w14:paraId="7FA51A10" w14:textId="77777777" w:rsidR="003C277A" w:rsidRPr="001157AC" w:rsidRDefault="003C277A" w:rsidP="003C277A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14:paraId="7BE5D41D" w14:textId="77777777" w:rsidR="003C277A" w:rsidRPr="001157AC" w:rsidRDefault="003C277A" w:rsidP="003C277A">
      <w:pPr>
        <w:jc w:val="center"/>
        <w:rPr>
          <w:sz w:val="24"/>
          <w:szCs w:val="24"/>
        </w:rPr>
      </w:pPr>
    </w:p>
    <w:p w14:paraId="3B0769ED" w14:textId="5693A07F" w:rsidR="003C277A" w:rsidRPr="008D75E1" w:rsidRDefault="003C277A" w:rsidP="001157AC">
      <w:pPr>
        <w:shd w:val="clear" w:color="auto" w:fill="FFFFFF"/>
        <w:outlineLvl w:val="2"/>
        <w:rPr>
          <w:rFonts w:eastAsia="Times New Roman" w:cs="Open Sans"/>
          <w:b/>
          <w:bCs/>
          <w:color w:val="000000"/>
          <w:sz w:val="24"/>
          <w:szCs w:val="24"/>
          <w:lang w:eastAsia="fr-CA"/>
        </w:rPr>
      </w:pPr>
      <w:r w:rsidRPr="008D75E1">
        <w:rPr>
          <w:b/>
          <w:bCs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3E1F4E6E" wp14:editId="5210B8FD">
            <wp:simplePos x="0" y="0"/>
            <wp:positionH relativeFrom="margin">
              <wp:posOffset>44450</wp:posOffset>
            </wp:positionH>
            <wp:positionV relativeFrom="paragraph">
              <wp:posOffset>117475</wp:posOffset>
            </wp:positionV>
            <wp:extent cx="1839595" cy="2459990"/>
            <wp:effectExtent l="190500" t="190500" r="198755" b="187960"/>
            <wp:wrapTight wrapText="bothSides">
              <wp:wrapPolygon edited="0">
                <wp:start x="447" y="-1673"/>
                <wp:lineTo x="-2237" y="-1338"/>
                <wp:lineTo x="-2237" y="21076"/>
                <wp:lineTo x="447" y="22749"/>
                <wp:lineTo x="447" y="23083"/>
                <wp:lineTo x="21026" y="23083"/>
                <wp:lineTo x="21250" y="22749"/>
                <wp:lineTo x="23710" y="20240"/>
                <wp:lineTo x="23710" y="1338"/>
                <wp:lineTo x="21250" y="-1171"/>
                <wp:lineTo x="21026" y="-1673"/>
                <wp:lineTo x="447" y="-1673"/>
              </wp:wrapPolygon>
            </wp:wrapTight>
            <wp:docPr id="1" name="Image 1" descr="Résultat de recherche d'images pour &quot;silhouette synony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lhouette synonym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459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5E1" w:rsidRPr="008D75E1">
        <w:rPr>
          <w:b/>
          <w:bCs/>
          <w:noProof/>
          <w:sz w:val="24"/>
          <w:szCs w:val="24"/>
          <w:lang w:eastAsia="fr-CA"/>
        </w:rPr>
        <w:t>Votre publicité doit avoir au plus une page</w:t>
      </w:r>
    </w:p>
    <w:p w14:paraId="267779A6" w14:textId="77777777" w:rsidR="003C277A" w:rsidRPr="00E36AF0" w:rsidRDefault="003C277A" w:rsidP="001157AC">
      <w:pPr>
        <w:shd w:val="clear" w:color="auto" w:fill="FFFFFF"/>
        <w:jc w:val="both"/>
        <w:rPr>
          <w:rFonts w:eastAsia="Times New Roman" w:cs="Open Sans"/>
          <w:color w:val="000000"/>
          <w:lang w:eastAsia="fr-CA"/>
        </w:rPr>
      </w:pPr>
      <w:r w:rsidRPr="008D75E1">
        <w:rPr>
          <w:rFonts w:eastAsia="Times New Roman" w:cs="Open Sans"/>
          <w:color w:val="000000"/>
          <w:lang w:eastAsia="fr-CA"/>
        </w:rPr>
        <w:t xml:space="preserve">Lorem ipsum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dolor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sit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amet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consectetur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adipiscing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elit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sed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do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eiusmod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tempor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incididunt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ut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labore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et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dolore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magna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aliqua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. Ut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enim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ad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minim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veniam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quis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nostrud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exercitation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ullamco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laboris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nisi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ut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aliquip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ex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ea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commodo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consequat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. </w:t>
      </w:r>
      <w:r w:rsidRPr="003C277A">
        <w:rPr>
          <w:rFonts w:eastAsia="Times New Roman" w:cs="Open Sans"/>
          <w:color w:val="000000"/>
          <w:lang w:eastAsia="fr-CA"/>
        </w:rPr>
        <w:t xml:space="preserve">Duis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aute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irure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dolor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in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reprehenderit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in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voluptate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velit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esse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cillum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dolore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eu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fugiat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nulla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pariatur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.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Excepteur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sint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occaecat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cupidatat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non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proident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sunt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in culpa qui officia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deser</w:t>
      </w:r>
      <w:r w:rsidRPr="001157AC">
        <w:rPr>
          <w:rFonts w:eastAsia="Times New Roman" w:cs="Open Sans"/>
          <w:color w:val="000000"/>
          <w:lang w:eastAsia="fr-CA"/>
        </w:rPr>
        <w:t>unt</w:t>
      </w:r>
      <w:proofErr w:type="spellEnd"/>
      <w:r w:rsidRPr="001157AC">
        <w:rPr>
          <w:rFonts w:eastAsia="Times New Roman" w:cs="Open Sans"/>
          <w:color w:val="000000"/>
          <w:lang w:eastAsia="fr-CA"/>
        </w:rPr>
        <w:t xml:space="preserve"> mollit </w:t>
      </w:r>
      <w:proofErr w:type="spellStart"/>
      <w:r w:rsidRPr="001157AC">
        <w:rPr>
          <w:rFonts w:eastAsia="Times New Roman" w:cs="Open Sans"/>
          <w:color w:val="000000"/>
          <w:lang w:eastAsia="fr-CA"/>
        </w:rPr>
        <w:t>anim</w:t>
      </w:r>
      <w:proofErr w:type="spellEnd"/>
      <w:r w:rsidRPr="001157AC">
        <w:rPr>
          <w:rFonts w:eastAsia="Times New Roman" w:cs="Open Sans"/>
          <w:color w:val="000000"/>
          <w:lang w:eastAsia="fr-CA"/>
        </w:rPr>
        <w:t xml:space="preserve"> id est </w:t>
      </w:r>
      <w:proofErr w:type="spellStart"/>
      <w:r w:rsidRPr="001157AC">
        <w:rPr>
          <w:rFonts w:eastAsia="Times New Roman" w:cs="Open Sans"/>
          <w:color w:val="000000"/>
          <w:lang w:eastAsia="fr-CA"/>
        </w:rPr>
        <w:t>laborum</w:t>
      </w:r>
      <w:proofErr w:type="spellEnd"/>
      <w:r w:rsidRPr="001157AC">
        <w:rPr>
          <w:rFonts w:eastAsia="Times New Roman" w:cs="Open Sans"/>
          <w:color w:val="000000"/>
          <w:lang w:eastAsia="fr-CA"/>
        </w:rPr>
        <w:t>.</w:t>
      </w:r>
    </w:p>
    <w:p w14:paraId="508292E5" w14:textId="77777777" w:rsidR="001157AC" w:rsidRPr="003C277A" w:rsidRDefault="001157AC" w:rsidP="001157AC">
      <w:pPr>
        <w:shd w:val="clear" w:color="auto" w:fill="FFFFFF"/>
        <w:jc w:val="both"/>
        <w:rPr>
          <w:rFonts w:eastAsia="Times New Roman" w:cs="Open Sans"/>
          <w:color w:val="000000"/>
          <w:lang w:eastAsia="fr-CA"/>
        </w:rPr>
      </w:pPr>
    </w:p>
    <w:p w14:paraId="3C4A40DF" w14:textId="77777777" w:rsidR="003C277A" w:rsidRPr="00E36AF0" w:rsidRDefault="00E36AF0" w:rsidP="001157AC">
      <w:pPr>
        <w:shd w:val="clear" w:color="auto" w:fill="FFFFFF"/>
        <w:outlineLvl w:val="2"/>
        <w:rPr>
          <w:rFonts w:eastAsia="Times New Roman" w:cs="Open Sans"/>
          <w:b/>
          <w:bCs/>
          <w:color w:val="000000"/>
          <w:sz w:val="24"/>
          <w:szCs w:val="24"/>
          <w:lang w:eastAsia="fr-CA"/>
        </w:rPr>
      </w:pPr>
      <w:r>
        <w:rPr>
          <w:rFonts w:eastAsia="Times New Roman" w:cs="Open Sans"/>
          <w:b/>
          <w:bCs/>
          <w:color w:val="000000"/>
          <w:sz w:val="24"/>
          <w:szCs w:val="24"/>
          <w:lang w:eastAsia="fr-CA"/>
        </w:rPr>
        <w:t>Sous-titre</w:t>
      </w:r>
    </w:p>
    <w:p w14:paraId="07A77126" w14:textId="77777777" w:rsidR="003C277A" w:rsidRPr="001157AC" w:rsidRDefault="003C277A" w:rsidP="001157AC">
      <w:pPr>
        <w:shd w:val="clear" w:color="auto" w:fill="FFFFFF"/>
        <w:jc w:val="both"/>
        <w:rPr>
          <w:rFonts w:eastAsia="Times New Roman" w:cs="Open Sans"/>
          <w:color w:val="000000"/>
          <w:lang w:eastAsia="fr-CA"/>
        </w:rPr>
      </w:pPr>
      <w:r w:rsidRPr="00E36AF0">
        <w:rPr>
          <w:rFonts w:eastAsia="Times New Roman" w:cs="Open Sans"/>
          <w:color w:val="000000"/>
          <w:lang w:eastAsia="fr-CA"/>
        </w:rPr>
        <w:t xml:space="preserve">Sed ut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perspiciatis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unde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omnis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iste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natus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error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sit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voluptatem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accusantium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doloremque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laudantium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totam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rem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aperiam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eaque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ipsa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quae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ab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illo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inventore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veritatis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et quasi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architecto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beatae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vitae dicta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sunt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E36AF0">
        <w:rPr>
          <w:rFonts w:eastAsia="Times New Roman" w:cs="Open Sans"/>
          <w:color w:val="000000"/>
          <w:lang w:eastAsia="fr-CA"/>
        </w:rPr>
        <w:t>explicabo</w:t>
      </w:r>
      <w:proofErr w:type="spellEnd"/>
      <w:r w:rsidRPr="00E36AF0">
        <w:rPr>
          <w:rFonts w:eastAsia="Times New Roman" w:cs="Open Sans"/>
          <w:color w:val="000000"/>
          <w:lang w:eastAsia="fr-CA"/>
        </w:rPr>
        <w:t xml:space="preserve">. </w:t>
      </w:r>
      <w:r w:rsidRPr="008D75E1">
        <w:rPr>
          <w:rFonts w:eastAsia="Times New Roman" w:cs="Open Sans"/>
          <w:color w:val="000000"/>
          <w:lang w:eastAsia="fr-CA"/>
        </w:rPr>
        <w:t xml:space="preserve">Nemo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enim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ipsam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voluptatem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quia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voluptas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sit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aspernatur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aut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odit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aut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fugit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sed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quia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consequuntur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magni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dolores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eos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qui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ratione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voluptatem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sequi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8D75E1">
        <w:rPr>
          <w:rFonts w:eastAsia="Times New Roman" w:cs="Open Sans"/>
          <w:color w:val="000000"/>
          <w:lang w:eastAsia="fr-CA"/>
        </w:rPr>
        <w:t>nesciunt</w:t>
      </w:r>
      <w:proofErr w:type="spellEnd"/>
      <w:r w:rsidRPr="008D75E1">
        <w:rPr>
          <w:rFonts w:eastAsia="Times New Roman" w:cs="Open Sans"/>
          <w:color w:val="000000"/>
          <w:lang w:eastAsia="fr-CA"/>
        </w:rPr>
        <w:t xml:space="preserve">.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Neque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porro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quisquam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est, qui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dolorem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ipsum quia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dolor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sit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amet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consectetur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adipisci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velit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sed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quia non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numquam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eius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modi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tempora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incidunt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ut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labore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et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dolore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magnam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aliquam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quaerat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voluptatem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. Ut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enim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ad minima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veniam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quis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nostrum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exercitationem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ullam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corporis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suscipit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laboriosam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nisi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ut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aliquid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ex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ea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commodi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consequatur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?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Quis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autem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vel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eum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iure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reprehenderit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qui in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ea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voluptate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velit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esse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quam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nihil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molestiae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consequatur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,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vel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illum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qui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dolorem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eum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fugiat</w:t>
      </w:r>
      <w:proofErr w:type="spellEnd"/>
      <w:r w:rsidRPr="003C277A">
        <w:rPr>
          <w:rFonts w:eastAsia="Times New Roman" w:cs="Open Sans"/>
          <w:color w:val="000000"/>
          <w:lang w:eastAsia="fr-CA"/>
        </w:rPr>
        <w:t xml:space="preserve"> quo </w:t>
      </w:r>
      <w:proofErr w:type="spellStart"/>
      <w:r w:rsidRPr="003C277A">
        <w:rPr>
          <w:rFonts w:eastAsia="Times New Roman" w:cs="Open Sans"/>
          <w:color w:val="000000"/>
          <w:lang w:eastAsia="fr-CA"/>
        </w:rPr>
        <w:t>volup</w:t>
      </w:r>
      <w:r w:rsidRPr="001157AC">
        <w:rPr>
          <w:rFonts w:eastAsia="Times New Roman" w:cs="Open Sans"/>
          <w:color w:val="000000"/>
          <w:lang w:eastAsia="fr-CA"/>
        </w:rPr>
        <w:t>tas</w:t>
      </w:r>
      <w:proofErr w:type="spellEnd"/>
      <w:r w:rsidRPr="001157AC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1157AC">
        <w:rPr>
          <w:rFonts w:eastAsia="Times New Roman" w:cs="Open Sans"/>
          <w:color w:val="000000"/>
          <w:lang w:eastAsia="fr-CA"/>
        </w:rPr>
        <w:t>nulla</w:t>
      </w:r>
      <w:proofErr w:type="spellEnd"/>
      <w:r w:rsidRPr="001157AC">
        <w:rPr>
          <w:rFonts w:eastAsia="Times New Roman" w:cs="Open Sans"/>
          <w:color w:val="000000"/>
          <w:lang w:eastAsia="fr-CA"/>
        </w:rPr>
        <w:t xml:space="preserve"> </w:t>
      </w:r>
      <w:proofErr w:type="spellStart"/>
      <w:r w:rsidRPr="001157AC">
        <w:rPr>
          <w:rFonts w:eastAsia="Times New Roman" w:cs="Open Sans"/>
          <w:color w:val="000000"/>
          <w:lang w:eastAsia="fr-CA"/>
        </w:rPr>
        <w:t>pariatur</w:t>
      </w:r>
      <w:proofErr w:type="spellEnd"/>
      <w:r w:rsidRPr="001157AC">
        <w:rPr>
          <w:rFonts w:eastAsia="Times New Roman" w:cs="Open Sans"/>
          <w:color w:val="000000"/>
          <w:lang w:eastAsia="fr-CA"/>
        </w:rPr>
        <w:t>?</w:t>
      </w:r>
    </w:p>
    <w:p w14:paraId="3DAC72E1" w14:textId="77777777" w:rsidR="001157AC" w:rsidRPr="001157AC" w:rsidRDefault="001157AC" w:rsidP="001157AC">
      <w:pPr>
        <w:shd w:val="clear" w:color="auto" w:fill="FFFFFF"/>
        <w:jc w:val="both"/>
        <w:rPr>
          <w:rFonts w:eastAsia="Times New Roman" w:cs="Open Sans"/>
          <w:color w:val="000000"/>
          <w:lang w:eastAsia="fr-CA"/>
        </w:rPr>
      </w:pPr>
    </w:p>
    <w:p w14:paraId="1BC004CC" w14:textId="77777777" w:rsidR="003C277A" w:rsidRPr="001157AC" w:rsidRDefault="00E36AF0" w:rsidP="001157AC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 w:cs="Open Sans"/>
          <w:color w:val="000000"/>
          <w:sz w:val="24"/>
          <w:szCs w:val="24"/>
        </w:rPr>
      </w:pPr>
      <w:r>
        <w:rPr>
          <w:rFonts w:asciiTheme="minorHAnsi" w:hAnsiTheme="minorHAnsi" w:cs="Open Sans"/>
          <w:color w:val="000000"/>
          <w:sz w:val="24"/>
          <w:szCs w:val="24"/>
        </w:rPr>
        <w:t>Sous-titre</w:t>
      </w:r>
    </w:p>
    <w:p w14:paraId="3084BE88" w14:textId="77777777" w:rsidR="003C277A" w:rsidRPr="001157AC" w:rsidRDefault="003C277A" w:rsidP="00115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At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vero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eos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accusamus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iusto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odio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dignissimos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ducimus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qui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blanditiis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praesentium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voluptatum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deleniti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atque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corrupti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quos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dolores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quas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molestias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excepturi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sint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occaecati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cupiditate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non provident,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similique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sunt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in culpa qui officia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deserunt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mollitia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animi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, id est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laborum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dolorum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fuga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.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harum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quidem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rerum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facilis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est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expedita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distinctio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. Nam libero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tempore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, cum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soluta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nobis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est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eligendi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optio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cumque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nihil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impedit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quo minus id quod maxime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placeat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facere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possimus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,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omnis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voluptas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assumenda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est,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omnis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dolor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repellendus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.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Temporibus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autem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quibusdam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aut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officiis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debitis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aut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rerum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necessitatibus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saepe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eveniet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ut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voluptates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repudiandae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sint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et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molestiae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non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recusandae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.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Itaque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earum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rerum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hic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tenetur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a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sapiente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delectus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, ut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aut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reiciendis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voluptatibus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maiores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alias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consequatur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aut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perferendis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doloribus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asperiores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  <w:proofErr w:type="spellStart"/>
      <w:r w:rsidRPr="001157AC">
        <w:rPr>
          <w:rFonts w:asciiTheme="minorHAnsi" w:hAnsiTheme="minorHAnsi" w:cs="Open Sans"/>
          <w:color w:val="000000"/>
          <w:sz w:val="22"/>
          <w:szCs w:val="22"/>
        </w:rPr>
        <w:t>repellat</w:t>
      </w:r>
      <w:proofErr w:type="spellEnd"/>
      <w:r w:rsidRPr="001157AC">
        <w:rPr>
          <w:rFonts w:asciiTheme="minorHAnsi" w:hAnsiTheme="minorHAnsi" w:cs="Open Sans"/>
          <w:color w:val="000000"/>
          <w:sz w:val="22"/>
          <w:szCs w:val="22"/>
        </w:rPr>
        <w:t>.</w:t>
      </w:r>
    </w:p>
    <w:p w14:paraId="6F8E38A0" w14:textId="77777777" w:rsidR="003C277A" w:rsidRPr="003C277A" w:rsidRDefault="003C277A" w:rsidP="00FA3D2F">
      <w:pPr>
        <w:rPr>
          <w:sz w:val="24"/>
          <w:szCs w:val="24"/>
        </w:rPr>
      </w:pPr>
    </w:p>
    <w:sectPr w:rsidR="003C277A" w:rsidRPr="003C27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E1"/>
    <w:rsid w:val="001157AC"/>
    <w:rsid w:val="00241594"/>
    <w:rsid w:val="003C277A"/>
    <w:rsid w:val="00456C4D"/>
    <w:rsid w:val="008D75E1"/>
    <w:rsid w:val="009E6F39"/>
    <w:rsid w:val="00CC2D09"/>
    <w:rsid w:val="00E36AF0"/>
    <w:rsid w:val="00EE24F0"/>
    <w:rsid w:val="00F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697"/>
  <w15:chartTrackingRefBased/>
  <w15:docId w15:val="{20008C47-7144-4DE9-B39B-EA883C4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C27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C277A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3C2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voie\Documents\Mod&#232;les%20Office%20personnalis&#233;s\Gabarit-publicite-candidat-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Gabarit-publicite-candidat-e</Template>
  <TotalTime>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OTSTCFQ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Lavoie</dc:creator>
  <cp:keywords/>
  <dc:description/>
  <cp:lastModifiedBy>temp32</cp:lastModifiedBy>
  <cp:revision>1</cp:revision>
  <cp:lastPrinted>2020-10-01T17:47:00Z</cp:lastPrinted>
  <dcterms:created xsi:type="dcterms:W3CDTF">2020-10-06T12:37:00Z</dcterms:created>
  <dcterms:modified xsi:type="dcterms:W3CDTF">2020-10-06T12:39:00Z</dcterms:modified>
</cp:coreProperties>
</file>